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0B" w:rsidRDefault="0094010B">
      <w:pPr>
        <w:rPr>
          <w:rFonts w:ascii="Arial" w:hAnsi="Arial" w:cs="Arial"/>
        </w:rPr>
      </w:pPr>
      <w:bookmarkStart w:id="0" w:name="_GoBack"/>
      <w:bookmarkEnd w:id="0"/>
    </w:p>
    <w:p w:rsidR="0094010B" w:rsidRDefault="0094010B">
      <w:pPr>
        <w:rPr>
          <w:rFonts w:ascii="Arial" w:hAnsi="Arial" w:cs="Arial"/>
        </w:rPr>
      </w:pPr>
    </w:p>
    <w:p w:rsidR="0094010B" w:rsidRDefault="000C2BB9">
      <w:pPr>
        <w:rPr>
          <w:rFonts w:ascii="Arial" w:hAnsi="Arial" w:cs="Arial"/>
        </w:rPr>
      </w:pPr>
      <w:r>
        <w:rPr>
          <w:rFonts w:ascii="Arial" w:hAnsi="Arial" w:cs="Arial"/>
        </w:rPr>
        <w:t>Erklärung zu Punkt 2 der Ausschreibung zur Kreismeisterschaft</w:t>
      </w:r>
    </w:p>
    <w:p w:rsidR="0094010B" w:rsidRDefault="0094010B">
      <w:pPr>
        <w:rPr>
          <w:rFonts w:ascii="Arial" w:hAnsi="Arial" w:cs="Arial"/>
        </w:rPr>
      </w:pPr>
    </w:p>
    <w:p w:rsidR="0094010B" w:rsidRDefault="0094010B">
      <w:pPr>
        <w:rPr>
          <w:rFonts w:ascii="Arial" w:hAnsi="Arial" w:cs="Arial"/>
        </w:rPr>
      </w:pPr>
    </w:p>
    <w:tbl>
      <w:tblPr>
        <w:tblW w:w="936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5638"/>
        <w:gridCol w:w="2404"/>
      </w:tblGrid>
      <w:tr w:rsidR="009401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0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</w:p>
        </w:tc>
        <w:tc>
          <w:tcPr>
            <w:tcW w:w="8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0C2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3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0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die Vereinsmeisterschaft in folgenden Disziplinen nicht auf der eigenen Standanlage ausgetragen.</w:t>
            </w:r>
          </w:p>
          <w:p w:rsidR="0094010B" w:rsidRDefault="0094010B">
            <w:pPr>
              <w:rPr>
                <w:rFonts w:ascii="Arial" w:hAnsi="Arial" w:cs="Arial"/>
              </w:rPr>
            </w:pPr>
          </w:p>
          <w:p w:rsidR="0094010B" w:rsidRDefault="0094010B">
            <w:pPr>
              <w:rPr>
                <w:rFonts w:ascii="Arial" w:hAnsi="Arial" w:cs="Arial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0C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0C2BB9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Disziplin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0C2BB9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 bei Verein ausgetragen</w:t>
            </w: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1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ind w:firstLine="2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10B" w:rsidRDefault="009401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10B" w:rsidRDefault="0094010B">
      <w:pPr>
        <w:rPr>
          <w:rFonts w:ascii="Arial" w:hAnsi="Arial" w:cs="Arial"/>
        </w:rPr>
      </w:pPr>
    </w:p>
    <w:p w:rsidR="0094010B" w:rsidRDefault="0094010B">
      <w:pPr>
        <w:rPr>
          <w:rFonts w:ascii="Arial" w:hAnsi="Arial" w:cs="Arial"/>
        </w:rPr>
      </w:pPr>
    </w:p>
    <w:p w:rsidR="0094010B" w:rsidRDefault="000C2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proofErr w:type="spellStart"/>
      <w:r>
        <w:rPr>
          <w:rFonts w:ascii="Arial" w:hAnsi="Arial" w:cs="Arial"/>
        </w:rPr>
        <w:t>SpO</w:t>
      </w:r>
      <w:proofErr w:type="spellEnd"/>
      <w:r>
        <w:rPr>
          <w:rFonts w:ascii="Arial" w:hAnsi="Arial" w:cs="Arial"/>
        </w:rPr>
        <w:t xml:space="preserve"> Nr. und Disziplin sowie Verein, bei dem die Vereinsmeisterschaft ausgetragen wurde, leserlich eintragen.</w:t>
      </w:r>
    </w:p>
    <w:p w:rsidR="0094010B" w:rsidRDefault="0094010B"/>
    <w:sectPr w:rsidR="0094010B">
      <w:headerReference w:type="default" r:id="rId6"/>
      <w:footerReference w:type="default" r:id="rId7"/>
      <w:pgSz w:w="11905" w:h="16837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2BB9">
      <w:r>
        <w:separator/>
      </w:r>
    </w:p>
  </w:endnote>
  <w:endnote w:type="continuationSeparator" w:id="0">
    <w:p w:rsidR="00000000" w:rsidRDefault="000C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85"/>
      <w:gridCol w:w="1354"/>
      <w:gridCol w:w="3073"/>
    </w:tblGrid>
    <w:tr w:rsidR="00401260">
      <w:tblPrEx>
        <w:tblCellMar>
          <w:top w:w="0" w:type="dxa"/>
          <w:bottom w:w="0" w:type="dxa"/>
        </w:tblCellMar>
      </w:tblPrEx>
      <w:tc>
        <w:tcPr>
          <w:tcW w:w="4785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01260" w:rsidRDefault="000C2BB9">
          <w:pPr>
            <w:pStyle w:val="Fuzeile"/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 xml:space="preserve">Ausschreibung KM 2018 Anlage Meldeformular kein eigener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Stand.odt</w:t>
          </w:r>
          <w:proofErr w:type="spellEnd"/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54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01260" w:rsidRDefault="000C2BB9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3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01260" w:rsidRDefault="000C2BB9">
          <w:pPr>
            <w:pStyle w:val="Fuzeile"/>
            <w:jc w:val="right"/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01260" w:rsidRDefault="000C2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2BB9">
      <w:r>
        <w:rPr>
          <w:color w:val="000000"/>
        </w:rPr>
        <w:separator/>
      </w:r>
    </w:p>
  </w:footnote>
  <w:footnote w:type="continuationSeparator" w:id="0">
    <w:p w:rsidR="00000000" w:rsidRDefault="000C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0" w:rsidRDefault="000C2BB9">
    <w:pPr>
      <w:pStyle w:val="Titel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462240</wp:posOffset>
          </wp:positionH>
          <wp:positionV relativeFrom="paragraph">
            <wp:posOffset>38160</wp:posOffset>
          </wp:positionV>
          <wp:extent cx="586800" cy="878039"/>
          <wp:effectExtent l="0" t="0" r="375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800" cy="878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u w:val="single"/>
      </w:rPr>
      <w:t>Sportschützenkreis 7 Weinheim e.V.</w:t>
    </w:r>
  </w:p>
  <w:p w:rsidR="00401260" w:rsidRDefault="000C2BB9">
    <w:pPr>
      <w:pStyle w:val="Titel"/>
      <w:jc w:val="right"/>
      <w:rPr>
        <w:rFonts w:ascii="Arial" w:hAnsi="Arial" w:cs="Arial"/>
        <w:sz w:val="28"/>
        <w:szCs w:val="28"/>
      </w:rPr>
    </w:pPr>
  </w:p>
  <w:p w:rsidR="00401260" w:rsidRDefault="000C2BB9">
    <w:pPr>
      <w:pStyle w:val="Titel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Meldeformular </w:t>
    </w:r>
    <w:proofErr w:type="gramStart"/>
    <w:r>
      <w:rPr>
        <w:rFonts w:ascii="Arial" w:hAnsi="Arial" w:cs="Arial"/>
        <w:sz w:val="28"/>
        <w:szCs w:val="28"/>
      </w:rPr>
      <w:t>zur  Kreismeisterschaft</w:t>
    </w:r>
    <w:proofErr w:type="gramEnd"/>
  </w:p>
  <w:p w:rsidR="00401260" w:rsidRDefault="000C2BB9">
    <w:pPr>
      <w:pStyle w:val="Titel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010B"/>
    <w:rsid w:val="000C2BB9"/>
    <w:rsid w:val="009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F1A1-910F-4ABE-AED3-48667EBB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b/>
      <w:bCs/>
      <w:sz w:val="32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xtkrperZchn">
    <w:name w:val="Textkörper Zchn"/>
    <w:rPr>
      <w:sz w:val="24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1">
    <w:name w:val="Sprechblasentext Zchn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2Zchn1">
    <w:name w:val="Textkörper 2 Zchn1"/>
    <w:rPr>
      <w:sz w:val="24"/>
      <w:szCs w:val="24"/>
    </w:rPr>
  </w:style>
  <w:style w:type="character" w:customStyle="1" w:styleId="Textkrper2Zchn">
    <w:name w:val="Textkörper 2 Zchn"/>
    <w:rPr>
      <w:rFonts w:cs="Times New Roman"/>
      <w:sz w:val="24"/>
      <w:szCs w:val="24"/>
    </w:rPr>
  </w:style>
  <w:style w:type="character" w:customStyle="1" w:styleId="NurTextZchn1">
    <w:name w:val="Nur Text Zchn1"/>
    <w:rPr>
      <w:rFonts w:ascii="Courier New" w:hAnsi="Courier New" w:cs="Courier New"/>
    </w:rPr>
  </w:style>
  <w:style w:type="character" w:customStyle="1" w:styleId="NurTextZchn">
    <w:name w:val="Nur Text Zchn"/>
    <w:rPr>
      <w:rFonts w:ascii="Courier New" w:hAnsi="Courier New" w:cs="Times New Roman"/>
      <w:lang w:eastAsia="ar-SA" w:bidi="ar-SA"/>
    </w:rPr>
  </w:style>
  <w:style w:type="character" w:customStyle="1" w:styleId="KopfzeileZchn1">
    <w:name w:val="Kopfzeile Zchn1"/>
    <w:basedOn w:val="Absatz-Standardschriftart"/>
    <w:rPr>
      <w:sz w:val="24"/>
      <w:szCs w:val="24"/>
    </w:rPr>
  </w:style>
  <w:style w:type="character" w:customStyle="1" w:styleId="FuzeileZchn1">
    <w:name w:val="Fußzeile Zchn1"/>
    <w:basedOn w:val="Absatz-Standardschriftar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creator>KSPL</dc:creator>
  <cp:lastModifiedBy>HP</cp:lastModifiedBy>
  <cp:revision>2</cp:revision>
  <cp:lastPrinted>2009-11-30T22:24:00Z</cp:lastPrinted>
  <dcterms:created xsi:type="dcterms:W3CDTF">2017-12-02T13:14:00Z</dcterms:created>
  <dcterms:modified xsi:type="dcterms:W3CDTF">2017-12-02T13:14:00Z</dcterms:modified>
</cp:coreProperties>
</file>